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EA" w:rsidRDefault="005F45EA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84"/>
        <w:gridCol w:w="2409"/>
        <w:gridCol w:w="851"/>
        <w:gridCol w:w="850"/>
        <w:gridCol w:w="993"/>
      </w:tblGrid>
      <w:tr w:rsidR="002F0558" w:rsidTr="005F45EA">
        <w:tc>
          <w:tcPr>
            <w:tcW w:w="10207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2F0558" w:rsidRPr="005F45EA" w:rsidRDefault="002F0558">
            <w:pPr>
              <w:jc w:val="center"/>
              <w:rPr>
                <w:b/>
                <w:sz w:val="24"/>
                <w:szCs w:val="24"/>
              </w:rPr>
            </w:pPr>
            <w:r w:rsidRPr="005F45EA">
              <w:rPr>
                <w:b/>
                <w:sz w:val="24"/>
                <w:szCs w:val="24"/>
              </w:rPr>
              <w:t>Berichtsbogen zu</w:t>
            </w:r>
            <w:r w:rsidR="00F90846">
              <w:rPr>
                <w:b/>
                <w:sz w:val="24"/>
                <w:szCs w:val="24"/>
              </w:rPr>
              <w:t>r</w:t>
            </w:r>
            <w:r w:rsidRPr="005F45EA">
              <w:rPr>
                <w:b/>
                <w:sz w:val="24"/>
                <w:szCs w:val="24"/>
              </w:rPr>
              <w:t xml:space="preserve"> Bildungs</w:t>
            </w:r>
            <w:r w:rsidR="00F90846">
              <w:rPr>
                <w:b/>
                <w:sz w:val="24"/>
                <w:szCs w:val="24"/>
              </w:rPr>
              <w:t>zeit</w:t>
            </w:r>
          </w:p>
          <w:p w:rsidR="002F0558" w:rsidRPr="0026070D" w:rsidRDefault="002F0558">
            <w:pPr>
              <w:jc w:val="center"/>
              <w:rPr>
                <w:b/>
                <w:sz w:val="24"/>
                <w:szCs w:val="24"/>
              </w:rPr>
            </w:pPr>
            <w:r w:rsidRPr="0026070D">
              <w:rPr>
                <w:b/>
                <w:sz w:val="24"/>
                <w:szCs w:val="24"/>
              </w:rPr>
              <w:t>nach dem Bremischen Bildungs</w:t>
            </w:r>
            <w:r w:rsidR="00F90846">
              <w:rPr>
                <w:b/>
                <w:sz w:val="24"/>
                <w:szCs w:val="24"/>
              </w:rPr>
              <w:t>zeit</w:t>
            </w:r>
            <w:r w:rsidRPr="0026070D">
              <w:rPr>
                <w:b/>
                <w:sz w:val="24"/>
                <w:szCs w:val="24"/>
              </w:rPr>
              <w:t>gesetz</w:t>
            </w:r>
          </w:p>
          <w:p w:rsidR="002F0558" w:rsidRPr="0007149B" w:rsidRDefault="002F0558">
            <w:pPr>
              <w:jc w:val="center"/>
              <w:rPr>
                <w:b/>
                <w:sz w:val="16"/>
                <w:szCs w:val="16"/>
              </w:rPr>
            </w:pPr>
          </w:p>
          <w:p w:rsidR="002F0558" w:rsidRPr="00425CF8" w:rsidRDefault="002F0558">
            <w:pPr>
              <w:pStyle w:val="berschrift1"/>
            </w:pPr>
            <w:r w:rsidRPr="00425CF8">
              <w:t>Zusendung bi</w:t>
            </w:r>
            <w:r w:rsidR="00F90846">
              <w:t>tte bis zum 1. April des auf die Bildungszeit</w:t>
            </w:r>
            <w:r w:rsidRPr="00425CF8">
              <w:t xml:space="preserve"> folgenden Jahres</w:t>
            </w:r>
          </w:p>
        </w:tc>
      </w:tr>
      <w:tr w:rsidR="002F0558" w:rsidTr="005F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F0558" w:rsidRDefault="002F0558">
            <w:pPr>
              <w:pStyle w:val="Funotentex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2F0558" w:rsidRDefault="002F0558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F0558" w:rsidRDefault="002F0558">
            <w:pPr>
              <w:pStyle w:val="berschrift3"/>
              <w:jc w:val="center"/>
              <w:rPr>
                <w:b w:val="0"/>
                <w:sz w:val="16"/>
              </w:rPr>
            </w:pPr>
          </w:p>
        </w:tc>
      </w:tr>
      <w:tr w:rsidR="002F055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shd w:val="clear" w:color="auto" w:fill="FFFFFF"/>
          </w:tcPr>
          <w:p w:rsidR="002F0558" w:rsidRDefault="002F0558">
            <w:pPr>
              <w:pStyle w:val="berschrift5"/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</w:tcBorders>
            <w:shd w:val="clear" w:color="auto" w:fill="FFFFFF"/>
          </w:tcPr>
          <w:p w:rsidR="002F0558" w:rsidRDefault="002F0558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2F0558" w:rsidRDefault="002F0558">
            <w:pPr>
              <w:pStyle w:val="berschrift3"/>
              <w:jc w:val="center"/>
              <w:rPr>
                <w:b w:val="0"/>
                <w:sz w:val="16"/>
              </w:rPr>
            </w:pPr>
          </w:p>
        </w:tc>
      </w:tr>
      <w:tr w:rsidR="002F055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shd w:val="clear" w:color="auto" w:fill="FFFFFF"/>
          </w:tcPr>
          <w:p w:rsidR="002F0558" w:rsidRPr="00F4138F" w:rsidRDefault="00F4138F">
            <w:pPr>
              <w:pStyle w:val="berschrift5"/>
              <w:ind w:left="227"/>
              <w:rPr>
                <w:szCs w:val="22"/>
              </w:rPr>
            </w:pPr>
            <w:r w:rsidRPr="00F4138F">
              <w:rPr>
                <w:szCs w:val="22"/>
              </w:rPr>
              <w:t>Freie Hansestadt Bremen</w:t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2F0558" w:rsidRDefault="002F0558"/>
        </w:tc>
        <w:tc>
          <w:tcPr>
            <w:tcW w:w="5103" w:type="dxa"/>
            <w:gridSpan w:val="4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F0558" w:rsidRDefault="002F0558">
            <w:pPr>
              <w:jc w:val="center"/>
              <w:rPr>
                <w:sz w:val="16"/>
              </w:rPr>
            </w:pPr>
          </w:p>
        </w:tc>
      </w:tr>
      <w:tr w:rsidR="002F055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shd w:val="clear" w:color="auto" w:fill="FFFFFF"/>
          </w:tcPr>
          <w:p w:rsidR="002F0558" w:rsidRPr="001537D0" w:rsidRDefault="00F4138F" w:rsidP="00F90846">
            <w:pPr>
              <w:ind w:left="227"/>
              <w:rPr>
                <w:b/>
                <w:sz w:val="22"/>
                <w:szCs w:val="22"/>
              </w:rPr>
            </w:pPr>
            <w:r w:rsidRPr="001537D0">
              <w:rPr>
                <w:b/>
                <w:sz w:val="22"/>
                <w:szCs w:val="22"/>
              </w:rPr>
              <w:t xml:space="preserve">Die Senatorin für </w:t>
            </w:r>
            <w:r w:rsidR="00F90846">
              <w:rPr>
                <w:b/>
                <w:sz w:val="22"/>
                <w:szCs w:val="22"/>
              </w:rPr>
              <w:t xml:space="preserve">Kinder und </w:t>
            </w:r>
            <w:r w:rsidRPr="001537D0">
              <w:rPr>
                <w:b/>
                <w:sz w:val="22"/>
                <w:szCs w:val="22"/>
              </w:rPr>
              <w:t>Bildung</w:t>
            </w:r>
            <w:r w:rsidR="00A20F1B">
              <w:rPr>
                <w:b/>
                <w:sz w:val="22"/>
                <w:szCs w:val="22"/>
              </w:rPr>
              <w:t xml:space="preserve"> </w:t>
            </w:r>
            <w:r w:rsidR="001537D0">
              <w:rPr>
                <w:b/>
                <w:sz w:val="22"/>
                <w:szCs w:val="22"/>
              </w:rPr>
              <w:br/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2F0558" w:rsidRDefault="002F0558">
            <w:pPr>
              <w:rPr>
                <w:sz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F0558" w:rsidRDefault="002F0558">
            <w:pPr>
              <w:jc w:val="center"/>
              <w:rPr>
                <w:b/>
              </w:rPr>
            </w:pPr>
            <w:r>
              <w:rPr>
                <w:b/>
              </w:rPr>
              <w:t>5. Teilnehmende nach dem</w:t>
            </w:r>
          </w:p>
        </w:tc>
      </w:tr>
      <w:tr w:rsidR="002F055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shd w:val="clear" w:color="auto" w:fill="FFFFFF"/>
          </w:tcPr>
          <w:p w:rsidR="002F0558" w:rsidRPr="005F45EA" w:rsidRDefault="00F4138F">
            <w:pPr>
              <w:ind w:left="227"/>
              <w:rPr>
                <w:b/>
              </w:rPr>
            </w:pPr>
            <w:r w:rsidRPr="005F45EA">
              <w:rPr>
                <w:rFonts w:cs="Arial"/>
                <w:b/>
              </w:rPr>
              <w:t xml:space="preserve">Referat </w:t>
            </w:r>
            <w:r w:rsidR="004E21BB">
              <w:rPr>
                <w:rFonts w:cs="Arial"/>
                <w:b/>
              </w:rPr>
              <w:t>23</w:t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2F0558" w:rsidRDefault="002F0558">
            <w:pPr>
              <w:rPr>
                <w:sz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F0558" w:rsidRDefault="00F90846" w:rsidP="00F90846">
            <w:pPr>
              <w:pStyle w:val="berschrift7"/>
              <w:ind w:left="227"/>
              <w:jc w:val="center"/>
            </w:pPr>
            <w:r>
              <w:t>Bremischen Bildungszeit</w:t>
            </w:r>
            <w:r w:rsidR="002F0558">
              <w:t>gesetz</w:t>
            </w:r>
          </w:p>
        </w:tc>
      </w:tr>
      <w:tr w:rsidR="002F055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shd w:val="clear" w:color="auto" w:fill="FFFFFF"/>
          </w:tcPr>
          <w:p w:rsidR="002F0558" w:rsidRPr="00F4138F" w:rsidRDefault="00425CF8">
            <w:pPr>
              <w:ind w:left="227"/>
              <w:rPr>
                <w:b/>
                <w:sz w:val="22"/>
                <w:szCs w:val="22"/>
              </w:rPr>
            </w:pPr>
            <w:r w:rsidRPr="00F4138F">
              <w:rPr>
                <w:b/>
                <w:sz w:val="22"/>
                <w:szCs w:val="22"/>
              </w:rPr>
              <w:t>Rembertiring  8-12</w:t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2F0558" w:rsidRDefault="002F0558">
            <w:pPr>
              <w:rPr>
                <w:sz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F0558" w:rsidRDefault="002F0558">
            <w:pPr>
              <w:rPr>
                <w:sz w:val="18"/>
              </w:rPr>
            </w:pPr>
          </w:p>
        </w:tc>
      </w:tr>
      <w:tr w:rsidR="002F055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shd w:val="clear" w:color="auto" w:fill="FFFFFF"/>
          </w:tcPr>
          <w:p w:rsidR="002F0558" w:rsidRPr="00F4138F" w:rsidRDefault="002F0558">
            <w:pPr>
              <w:ind w:left="227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2F0558" w:rsidRDefault="002F0558"/>
        </w:tc>
        <w:tc>
          <w:tcPr>
            <w:tcW w:w="2409" w:type="dxa"/>
            <w:tcBorders>
              <w:left w:val="nil"/>
            </w:tcBorders>
            <w:shd w:val="clear" w:color="auto" w:fill="FFFFFF"/>
          </w:tcPr>
          <w:p w:rsidR="002F0558" w:rsidRDefault="002F055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6" w:space="0" w:color="auto"/>
            </w:tcBorders>
            <w:shd w:val="clear" w:color="auto" w:fill="FFFFFF"/>
          </w:tcPr>
          <w:p w:rsidR="002F0558" w:rsidRDefault="002F05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weiblich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6" w:space="0" w:color="auto"/>
            </w:tcBorders>
            <w:shd w:val="clear" w:color="auto" w:fill="FFFFFF"/>
          </w:tcPr>
          <w:p w:rsidR="002F0558" w:rsidRDefault="002F05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männlich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F0558" w:rsidRDefault="002F05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shd w:val="clear" w:color="auto" w:fill="FFFFFF"/>
          </w:tcPr>
          <w:p w:rsidR="00425CF8" w:rsidRPr="00F4138F" w:rsidRDefault="00425CF8" w:rsidP="00E158B5">
            <w:pPr>
              <w:ind w:left="227"/>
              <w:rPr>
                <w:b/>
                <w:sz w:val="22"/>
                <w:szCs w:val="22"/>
              </w:rPr>
            </w:pPr>
            <w:r w:rsidRPr="00F4138F">
              <w:rPr>
                <w:b/>
                <w:sz w:val="22"/>
                <w:szCs w:val="22"/>
              </w:rPr>
              <w:t>28195  Bremen</w:t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240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shd w:val="clear" w:color="auto" w:fill="FFFFFF"/>
          </w:tcPr>
          <w:p w:rsidR="00425CF8" w:rsidRDefault="00425CF8" w:rsidP="00E158B5">
            <w:pPr>
              <w:ind w:left="227"/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25CF8" w:rsidRDefault="00425CF8">
            <w:r>
              <w:rPr>
                <w:b/>
              </w:rPr>
              <w:t>a. Alter</w:t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25CF8" w:rsidRDefault="00425CF8"/>
        </w:tc>
        <w:tc>
          <w:tcPr>
            <w:tcW w:w="240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weiblich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männlich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shd w:val="clear" w:color="auto" w:fill="FFFFFF"/>
          </w:tcPr>
          <w:p w:rsidR="00425CF8" w:rsidRDefault="00425CF8">
            <w:pPr>
              <w:pStyle w:val="Funotentex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/>
          </w:tcPr>
          <w:p w:rsidR="00425CF8" w:rsidRDefault="00425CF8">
            <w:pPr>
              <w:pStyle w:val="Funotentext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unter 30 Jahre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pStyle w:val="Funotentext"/>
              <w:rPr>
                <w:b/>
                <w:sz w:val="16"/>
              </w:rPr>
            </w:pPr>
            <w:r>
              <w:rPr>
                <w:rFonts w:ascii="Arial" w:hAnsi="Arial"/>
                <w:b/>
              </w:rPr>
              <w:t>1. Veranstalter</w:t>
            </w:r>
          </w:p>
        </w:tc>
        <w:tc>
          <w:tcPr>
            <w:tcW w:w="284" w:type="dxa"/>
            <w:vMerge w:val="restart"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pStyle w:val="berschrift2"/>
              <w:rPr>
                <w:b w:val="0"/>
                <w:sz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30 bis unter 40 Jahre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pStyle w:val="Funotentext"/>
              <w:ind w:left="227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- Name, Anschrift:</w:t>
            </w: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40 bis unter 50 Jahre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pStyle w:val="Funoten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50 bis unter 60 Jahre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60 Jahre und älter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right"/>
              <w:rPr>
                <w:sz w:val="18"/>
              </w:rPr>
            </w:pPr>
            <w:r>
              <w:rPr>
                <w:sz w:val="18"/>
              </w:rPr>
              <w:t>insgesamt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25CF8" w:rsidRDefault="00425CF8">
            <w:r>
              <w:rPr>
                <w:b/>
              </w:rPr>
              <w:t>b. Status im Betrieb</w:t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weiblich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männlich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pStyle w:val="Funote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Angaben zur Veranstaltung</w:t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Arbeiter/-innen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pStyle w:val="Funotentext"/>
              <w:ind w:left="227"/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- Titel / Kurzbezeichnung:</w:t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Angestellte / Beamte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Auszubildende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 xml:space="preserve">behinderte Menschen in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anerkannten Werkstätten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i/>
                <w:sz w:val="18"/>
              </w:rPr>
            </w:pPr>
            <w:r>
              <w:rPr>
                <w:sz w:val="18"/>
              </w:rPr>
              <w:t>Andere, z.B. freie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pStyle w:val="Funotentext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 xml:space="preserve">Mitarbeiter/-innen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right"/>
              <w:rPr>
                <w:sz w:val="18"/>
              </w:rPr>
            </w:pPr>
            <w:r>
              <w:rPr>
                <w:sz w:val="18"/>
              </w:rPr>
              <w:t>insgesamt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pStyle w:val="Funotentext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Termin und Ort der Veranstaltung:</w:t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r>
              <w:rPr>
                <w:b/>
              </w:rPr>
              <w:t>c. Betriebsgröße</w:t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b/>
              </w:rPr>
            </w:pPr>
            <w:r>
              <w:rPr>
                <w:b/>
              </w:rPr>
              <w:t>3. Anerkennung nach dem Bremischen</w:t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weiblich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männlich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25CF8" w:rsidRDefault="00425CF8" w:rsidP="00F90846">
            <w:pPr>
              <w:pStyle w:val="berschrift8"/>
            </w:pPr>
            <w:r>
              <w:t>Bildungs</w:t>
            </w:r>
            <w:r w:rsidR="00F90846">
              <w:t>zeit</w:t>
            </w:r>
            <w:r>
              <w:t>gesetz</w:t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1 bis 9 Beschäftigte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10 bis 49 Beschäftigte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Bescheid vom: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50 bis 99 Beschäftigte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100 bis 499 Beschäftigte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Aktenzeichen: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500 und mehr Beschäftigte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right"/>
              <w:rPr>
                <w:sz w:val="18"/>
              </w:rPr>
            </w:pPr>
            <w:r>
              <w:rPr>
                <w:sz w:val="18"/>
              </w:rPr>
              <w:t>insgesamt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  <w:r>
              <w:rPr>
                <w:b/>
              </w:rPr>
              <w:t>4. Angaben zur Durchführung</w:t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r>
              <w:rPr>
                <w:b/>
              </w:rPr>
              <w:t>d. Beschäftigungssektor</w:t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18"/>
              </w:rPr>
              <w:instrText xml:space="preserve"> FORMCHECKBOX </w:instrText>
            </w:r>
            <w:r w:rsidR="000C7D8B">
              <w:rPr>
                <w:sz w:val="18"/>
              </w:rPr>
            </w:r>
            <w:r w:rsidR="000C7D8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 xml:space="preserve"> Die Veranstaltung ist ausgefallen</w:t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weiblich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männlich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Privatwirtschaft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 xml:space="preserve"> Teilnehmende insgesamt</w:t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öffentlicher Dienst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pStyle w:val="berschrift4"/>
              <w:rPr>
                <w:b w:val="0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pStyle w:val="berschrift4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right"/>
              <w:rPr>
                <w:sz w:val="18"/>
              </w:rPr>
            </w:pPr>
            <w:r>
              <w:rPr>
                <w:sz w:val="18"/>
              </w:rPr>
              <w:t>insgesamt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bookmarkStart w:id="3" w:name="_GoBack"/>
            <w:bookmarkEnd w:id="3"/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pStyle w:val="berschrift6"/>
              <w:rPr>
                <w:sz w:val="16"/>
              </w:rPr>
            </w:pPr>
            <w:r>
              <w:t>Ort, Datum</w:t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b/>
              </w:rPr>
            </w:pPr>
            <w:r>
              <w:rPr>
                <w:b/>
              </w:rPr>
              <w:t>e. Schul- oder Hochschulabschluss</w:t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pStyle w:val="berschrift6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weiblich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männlich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pStyle w:val="berschrift6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ohne Schulabschluss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Hauptschulabschluss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Berufsbildungsreife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mittlerer Bildungsabschluss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Hochschulreife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  <w:r>
              <w:rPr>
                <w:sz w:val="18"/>
              </w:rPr>
              <w:t>Hochschulabschluss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  <w:r>
              <w:rPr>
                <w:sz w:val="16"/>
              </w:rPr>
              <w:t>(rechtsverbindliche Unterschrift des Veranstalters)</w:t>
            </w: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jc w:val="right"/>
              <w:rPr>
                <w:sz w:val="18"/>
              </w:rPr>
            </w:pPr>
            <w:r>
              <w:rPr>
                <w:sz w:val="18"/>
              </w:rPr>
              <w:t>insgesamt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25CF8" w:rsidRDefault="00425CF8">
            <w:pPr>
              <w:ind w:right="170"/>
              <w:jc w:val="righ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25CF8" w:rsidTr="0026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425CF8" w:rsidRDefault="00425CF8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F8" w:rsidRDefault="00425CF8">
            <w:pPr>
              <w:rPr>
                <w:sz w:val="18"/>
              </w:rPr>
            </w:pPr>
          </w:p>
        </w:tc>
      </w:tr>
    </w:tbl>
    <w:p w:rsidR="002F0558" w:rsidRDefault="002F0558" w:rsidP="0026070D"/>
    <w:sectPr w:rsidR="002F0558" w:rsidSect="00F90846">
      <w:headerReference w:type="default" r:id="rId7"/>
      <w:footerReference w:type="default" r:id="rId8"/>
      <w:pgSz w:w="11907" w:h="16840" w:code="9"/>
      <w:pgMar w:top="454" w:right="907" w:bottom="369" w:left="1021" w:header="0" w:footer="635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48" w:rsidRDefault="007A3848">
      <w:r>
        <w:separator/>
      </w:r>
    </w:p>
  </w:endnote>
  <w:endnote w:type="continuationSeparator" w:id="0">
    <w:p w:rsidR="007A3848" w:rsidRDefault="007A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9B" w:rsidRPr="00F90846" w:rsidRDefault="00F90846" w:rsidP="00F90846">
    <w:pPr>
      <w:pStyle w:val="Fuzeile"/>
      <w:jc w:val="right"/>
      <w:rPr>
        <w:sz w:val="16"/>
      </w:rPr>
    </w:pPr>
    <w:r>
      <w:rPr>
        <w:sz w:val="16"/>
      </w:rPr>
      <w:t>Formular - Bremen; Stand: 2017/09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48" w:rsidRDefault="007A3848">
      <w:r>
        <w:separator/>
      </w:r>
    </w:p>
  </w:footnote>
  <w:footnote w:type="continuationSeparator" w:id="0">
    <w:p w:rsidR="007A3848" w:rsidRDefault="007A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9B" w:rsidRDefault="0007149B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8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17B6C"/>
    <w:multiLevelType w:val="singleLevel"/>
    <w:tmpl w:val="0407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8412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2A46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D22E66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501F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C1516F"/>
    <w:multiLevelType w:val="singleLevel"/>
    <w:tmpl w:val="0407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48"/>
    <w:rsid w:val="0003039E"/>
    <w:rsid w:val="0007149B"/>
    <w:rsid w:val="00076112"/>
    <w:rsid w:val="000C7D8B"/>
    <w:rsid w:val="001537D0"/>
    <w:rsid w:val="001B1FA0"/>
    <w:rsid w:val="0026070D"/>
    <w:rsid w:val="002F0558"/>
    <w:rsid w:val="00383CAA"/>
    <w:rsid w:val="00407AB0"/>
    <w:rsid w:val="00425CF8"/>
    <w:rsid w:val="0048057E"/>
    <w:rsid w:val="004E21BB"/>
    <w:rsid w:val="00594615"/>
    <w:rsid w:val="005F45EA"/>
    <w:rsid w:val="00620F1E"/>
    <w:rsid w:val="00677E91"/>
    <w:rsid w:val="007A3848"/>
    <w:rsid w:val="008215A9"/>
    <w:rsid w:val="009765E1"/>
    <w:rsid w:val="00A04B1E"/>
    <w:rsid w:val="00A20F1B"/>
    <w:rsid w:val="00A61EAC"/>
    <w:rsid w:val="00AD0696"/>
    <w:rsid w:val="00C1582F"/>
    <w:rsid w:val="00C54EC4"/>
    <w:rsid w:val="00D65975"/>
    <w:rsid w:val="00E158B5"/>
    <w:rsid w:val="00F4138F"/>
    <w:rsid w:val="00F41F73"/>
    <w:rsid w:val="00F90846"/>
    <w:rsid w:val="00FB3FC8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D837-9098-408C-8C9E-F8218A2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ind w:left="170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ind w:left="284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ind w:left="227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Times New Roman" w:hAnsi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727CD565.dotm</Template>
  <TotalTime>0</TotalTime>
  <Pages>1</Pages>
  <Words>295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Berichtsbogen zum Bildungsurlaub</vt:lpstr>
    </vt:vector>
  </TitlesOfParts>
  <Company>Bremen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Berichtsbogen zum Bildungsurlaub</dc:title>
  <dc:subject/>
  <dc:creator>sabine.ebeling</dc:creator>
  <cp:keywords/>
  <dc:description/>
  <cp:lastModifiedBy>Bohlmann, Imke (Bildung)</cp:lastModifiedBy>
  <cp:revision>3</cp:revision>
  <cp:lastPrinted>2006-06-27T11:24:00Z</cp:lastPrinted>
  <dcterms:created xsi:type="dcterms:W3CDTF">2017-09-20T08:16:00Z</dcterms:created>
  <dcterms:modified xsi:type="dcterms:W3CDTF">2018-01-23T07:09:00Z</dcterms:modified>
</cp:coreProperties>
</file>